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w:t>
      </w:r>
      <w:proofErr w:type="gramStart"/>
      <w:r w:rsidRPr="002B016B">
        <w:rPr>
          <w:rFonts w:ascii="標楷體" w:eastAsia="標楷體" w:hAnsi="標楷體" w:hint="eastAsia"/>
          <w:sz w:val="26"/>
        </w:rPr>
        <w:t>與熱足資</w:t>
      </w:r>
      <w:proofErr w:type="gramEnd"/>
      <w:r w:rsidRPr="002B016B">
        <w:rPr>
          <w:rFonts w:ascii="標楷體" w:eastAsia="標楷體" w:hAnsi="標楷體" w:hint="eastAsia"/>
          <w:sz w:val="26"/>
        </w:rPr>
        <w:t>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w:t>
      </w:r>
      <w:proofErr w:type="gramStart"/>
      <w:r w:rsidRPr="002B016B">
        <w:rPr>
          <w:rFonts w:ascii="標楷體" w:eastAsia="標楷體" w:hAnsi="標楷體" w:hint="eastAsia"/>
          <w:sz w:val="26"/>
        </w:rPr>
        <w:t>個人均得依據</w:t>
      </w:r>
      <w:proofErr w:type="gramEnd"/>
      <w:r w:rsidRPr="002B016B">
        <w:rPr>
          <w:rFonts w:ascii="標楷體" w:eastAsia="標楷體" w:hAnsi="標楷體" w:hint="eastAsia"/>
          <w:sz w:val="26"/>
        </w:rPr>
        <w:t>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8EF" w:rsidRDefault="005D48EF" w:rsidP="00F02755">
      <w:r>
        <w:separator/>
      </w:r>
    </w:p>
  </w:endnote>
  <w:endnote w:type="continuationSeparator" w:id="0">
    <w:p w:rsidR="005D48EF" w:rsidRDefault="005D48EF"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8EF" w:rsidRDefault="005D48EF" w:rsidP="00F02755">
      <w:r>
        <w:separator/>
      </w:r>
    </w:p>
  </w:footnote>
  <w:footnote w:type="continuationSeparator" w:id="0">
    <w:p w:rsidR="005D48EF" w:rsidRDefault="005D48EF"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67C4E"/>
    <w:rsid w:val="00373588"/>
    <w:rsid w:val="003A02BE"/>
    <w:rsid w:val="003A3112"/>
    <w:rsid w:val="00433A06"/>
    <w:rsid w:val="0044391D"/>
    <w:rsid w:val="004A3F0F"/>
    <w:rsid w:val="004B049B"/>
    <w:rsid w:val="004D0516"/>
    <w:rsid w:val="004E71E5"/>
    <w:rsid w:val="00563196"/>
    <w:rsid w:val="005971C2"/>
    <w:rsid w:val="005D48EF"/>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08C6-D412-40DA-9791-85DB9BD2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2021-03-02T03:31:00Z</dcterms:created>
  <dcterms:modified xsi:type="dcterms:W3CDTF">2021-03-02T03:31:00Z</dcterms:modified>
</cp:coreProperties>
</file>