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63C4" w14:textId="77777777" w:rsidR="004D6B75" w:rsidRDefault="0058678F">
      <w:pPr>
        <w:jc w:val="center"/>
      </w:pPr>
      <w:r>
        <w:rPr>
          <w:rFonts w:ascii="標楷體" w:eastAsia="標楷體" w:hAnsi="標楷體"/>
          <w:b/>
          <w:sz w:val="28"/>
          <w:szCs w:val="28"/>
        </w:rPr>
        <w:t>國立公共資訊圖書館多元文化書箱借用及推展申請表</w:t>
      </w: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944"/>
        <w:gridCol w:w="904"/>
        <w:gridCol w:w="1777"/>
        <w:gridCol w:w="3837"/>
      </w:tblGrid>
      <w:tr w:rsidR="004D6B75" w14:paraId="5A4ADA87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3870" w14:textId="77777777" w:rsidR="004D6B75" w:rsidRDefault="00586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借用單位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D930" w14:textId="77777777" w:rsidR="004D6B75" w:rsidRDefault="0058678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B845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</w:tr>
      <w:tr w:rsidR="004D6B75" w14:paraId="46C758F2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E4503" w14:textId="77777777" w:rsidR="004D6B75" w:rsidRDefault="004D6B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4102" w14:textId="77777777" w:rsidR="004D6B75" w:rsidRDefault="00586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B70E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□□□-□□</w:t>
            </w:r>
          </w:p>
        </w:tc>
      </w:tr>
      <w:tr w:rsidR="004D6B75" w14:paraId="5293D8DE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12FB" w14:textId="77777777" w:rsidR="004D6B75" w:rsidRDefault="004D6B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0392" w14:textId="77777777" w:rsidR="004D6B75" w:rsidRDefault="00586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D075" w14:textId="77777777" w:rsidR="004D6B75" w:rsidRDefault="0058678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OOO</w:t>
            </w:r>
            <w:r>
              <w:rPr>
                <w:rFonts w:ascii="標楷體" w:eastAsia="標楷體" w:hAnsi="標楷體"/>
                <w:u w:val="single"/>
              </w:rPr>
              <w:t>先生小姐</w:t>
            </w:r>
          </w:p>
        </w:tc>
      </w:tr>
      <w:tr w:rsidR="004D6B75" w14:paraId="7B008714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979D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14:paraId="780C2924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262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</w:tr>
      <w:tr w:rsidR="004D6B75" w14:paraId="1B540E4B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1448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/>
              </w:rPr>
              <w:t>e-mail</w:t>
            </w:r>
          </w:p>
          <w:p w14:paraId="0155FE7A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4C82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</w:tr>
      <w:tr w:rsidR="004D6B75" w14:paraId="59E41843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03E1" w14:textId="77777777" w:rsidR="004D6B75" w:rsidRDefault="004D6B75">
            <w:pPr>
              <w:rPr>
                <w:rFonts w:ascii="標楷體" w:eastAsia="標楷體" w:hAnsi="標楷體"/>
              </w:rPr>
            </w:pPr>
          </w:p>
          <w:p w14:paraId="75627DCA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借用期間</w:t>
            </w:r>
          </w:p>
          <w:p w14:paraId="5E80B149" w14:textId="77777777" w:rsidR="004D6B75" w:rsidRDefault="004D6B7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1484" w14:textId="77777777" w:rsidR="004D6B75" w:rsidRDefault="004D6B75">
            <w:pPr>
              <w:rPr>
                <w:rFonts w:ascii="標楷體" w:eastAsia="標楷體" w:hAnsi="標楷體"/>
              </w:rPr>
            </w:pPr>
          </w:p>
          <w:p w14:paraId="3F05BB02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4D6B75" w14:paraId="49758A5C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A8B2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館藏推廣方式暨</w:t>
            </w:r>
          </w:p>
          <w:p w14:paraId="3BEB6CC9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配合活動計畫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36BB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</w:p>
        </w:tc>
      </w:tr>
      <w:tr w:rsidR="004D6B75" w14:paraId="6427FD56" w14:textId="77777777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D0E0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F8F7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活動內容簡述：</w:t>
            </w:r>
          </w:p>
          <w:p w14:paraId="2C020289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</w:tr>
      <w:tr w:rsidR="004D6B75" w14:paraId="17B0E81E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B597" w14:textId="77777777" w:rsidR="004D6B75" w:rsidRDefault="0058678F">
            <w:r>
              <w:rPr>
                <w:rFonts w:ascii="標楷體" w:eastAsia="標楷體" w:hAnsi="標楷體"/>
              </w:rPr>
              <w:t>書箱申請方案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94A88" w14:textId="77777777" w:rsidR="004D6B75" w:rsidRDefault="0058678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請勾選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13CD" w14:textId="77777777" w:rsidR="004D6B75" w:rsidRDefault="0058678F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借出方式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9BDA" w14:textId="77777777" w:rsidR="004D6B75" w:rsidRDefault="0058678F">
            <w:pPr>
              <w:ind w:firstLine="72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主題需求</w:t>
            </w:r>
            <w:r>
              <w:rPr>
                <w:rFonts w:ascii="標楷體" w:eastAsia="標楷體" w:hAnsi="標楷體" w:cs="新細明體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szCs w:val="24"/>
              </w:rPr>
              <w:t>冊數</w:t>
            </w:r>
            <w:r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</w:tr>
      <w:tr w:rsidR="004D6B75" w14:paraId="710B486B" w14:textId="77777777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8C5B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6782" w14:textId="77777777" w:rsidR="004D6B75" w:rsidRDefault="0058678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(   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C829" w14:textId="77777777" w:rsidR="004D6B75" w:rsidRDefault="0058678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借用單位選擇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8FE1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泰國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3D20936A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馬來西亞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25C419E8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越南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6F22AF4C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印尼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20ABE488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緬甸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7D6AFADD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菲律賓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0C26D8BD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印度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4955863A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柬埔寨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</w:tc>
      </w:tr>
      <w:tr w:rsidR="004D6B75" w14:paraId="55FED582" w14:textId="77777777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198B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E043" w14:textId="77777777" w:rsidR="004D6B75" w:rsidRDefault="0058678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(   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19FE" w14:textId="77777777" w:rsidR="004D6B75" w:rsidRDefault="0058678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本館主題書箱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1332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>多元美食主題</w:t>
            </w:r>
          </w:p>
          <w:p w14:paraId="27E52A8D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>多元兒童繪本主題</w:t>
            </w:r>
          </w:p>
          <w:p w14:paraId="1D9E1E58" w14:textId="77777777" w:rsidR="004D6B75" w:rsidRDefault="0058678F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 xml:space="preserve"> (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主題書箱</w:t>
            </w:r>
            <w:proofErr w:type="gramStart"/>
            <w:r>
              <w:rPr>
                <w:rFonts w:ascii="標楷體" w:eastAsia="標楷體" w:hAnsi="標楷體" w:cs="新細明體"/>
                <w:sz w:val="18"/>
                <w:szCs w:val="18"/>
              </w:rPr>
              <w:t>借出冊數</w:t>
            </w:r>
            <w:proofErr w:type="gramEnd"/>
            <w:r>
              <w:rPr>
                <w:rFonts w:ascii="標楷體" w:eastAsia="標楷體" w:hAnsi="標楷體" w:cs="新細明體"/>
                <w:sz w:val="18"/>
                <w:szCs w:val="18"/>
              </w:rPr>
              <w:t>由本</w:t>
            </w:r>
            <w:proofErr w:type="gramStart"/>
            <w:r>
              <w:rPr>
                <w:rFonts w:ascii="標楷體" w:eastAsia="標楷體" w:hAnsi="標楷體" w:cs="新細明體"/>
                <w:sz w:val="18"/>
                <w:szCs w:val="18"/>
              </w:rPr>
              <w:t>館視館</w:t>
            </w:r>
            <w:proofErr w:type="gramEnd"/>
            <w:r>
              <w:rPr>
                <w:rFonts w:ascii="標楷體" w:eastAsia="標楷體" w:hAnsi="標楷體" w:cs="新細明體"/>
                <w:sz w:val="18"/>
                <w:szCs w:val="18"/>
              </w:rPr>
              <w:t>藏現況提供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)</w:t>
            </w:r>
          </w:p>
        </w:tc>
      </w:tr>
    </w:tbl>
    <w:p w14:paraId="2C51B744" w14:textId="77777777" w:rsidR="004D6B75" w:rsidRDefault="0058678F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</w:t>
      </w: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30</w:t>
      </w:r>
      <w:r>
        <w:rPr>
          <w:rFonts w:ascii="標楷體" w:eastAsia="標楷體" w:hAnsi="標楷體"/>
          <w:sz w:val="20"/>
        </w:rPr>
        <w:t>日製表</w:t>
      </w:r>
    </w:p>
    <w:p w14:paraId="55F079C7" w14:textId="77777777" w:rsidR="004D6B75" w:rsidRDefault="0058678F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10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21</w:t>
      </w:r>
      <w:r>
        <w:rPr>
          <w:rFonts w:ascii="標楷體" w:eastAsia="標楷體" w:hAnsi="標楷體"/>
          <w:sz w:val="20"/>
        </w:rPr>
        <w:t>日修訂</w:t>
      </w:r>
    </w:p>
    <w:p w14:paraId="057CAB7A" w14:textId="77777777" w:rsidR="004D6B75" w:rsidRDefault="0058678F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105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日修訂</w:t>
      </w:r>
    </w:p>
    <w:p w14:paraId="1ACB152E" w14:textId="77777777" w:rsidR="004D6B75" w:rsidRDefault="0058678F">
      <w:pPr>
        <w:jc w:val="right"/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107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27</w:t>
      </w:r>
      <w:r>
        <w:rPr>
          <w:rFonts w:ascii="標楷體" w:eastAsia="標楷體" w:hAnsi="標楷體"/>
          <w:sz w:val="20"/>
        </w:rPr>
        <w:t>日修訂</w:t>
      </w:r>
    </w:p>
    <w:sectPr w:rsidR="004D6B75">
      <w:pgSz w:w="11906" w:h="16838"/>
      <w:pgMar w:top="1077" w:right="1797" w:bottom="107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5F19" w14:textId="77777777" w:rsidR="0058678F" w:rsidRDefault="0058678F">
      <w:r>
        <w:separator/>
      </w:r>
    </w:p>
  </w:endnote>
  <w:endnote w:type="continuationSeparator" w:id="0">
    <w:p w14:paraId="564E7CDA" w14:textId="77777777" w:rsidR="0058678F" w:rsidRDefault="0058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2CF3" w14:textId="77777777" w:rsidR="0058678F" w:rsidRDefault="0058678F">
      <w:r>
        <w:rPr>
          <w:color w:val="000000"/>
        </w:rPr>
        <w:separator/>
      </w:r>
    </w:p>
  </w:footnote>
  <w:footnote w:type="continuationSeparator" w:id="0">
    <w:p w14:paraId="22BE1626" w14:textId="77777777" w:rsidR="0058678F" w:rsidRDefault="0058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6B75"/>
    <w:rsid w:val="004D6B75"/>
    <w:rsid w:val="0058678F"/>
    <w:rsid w:val="008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D3ED"/>
  <w15:docId w15:val="{2F9C0E45-8610-40A3-BB2D-AFEB8CFF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徐燕羚</cp:lastModifiedBy>
  <cp:revision>2</cp:revision>
  <dcterms:created xsi:type="dcterms:W3CDTF">2024-03-27T08:57:00Z</dcterms:created>
  <dcterms:modified xsi:type="dcterms:W3CDTF">2024-03-27T08:57:00Z</dcterms:modified>
</cp:coreProperties>
</file>